
<file path=[Content_Types].xml><?xml version="1.0" encoding="utf-8"?>
<Types xmlns="http://schemas.openxmlformats.org/package/2006/content-types">
  <Default Extension="tmp" ContentType="image/png"/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7133"/>
      </w:tblGrid>
      <w:tr w:rsidR="005A3153" w:rsidTr="00175B45">
        <w:tc>
          <w:tcPr>
            <w:tcW w:w="2556" w:type="dxa"/>
            <w:vAlign w:val="center"/>
          </w:tcPr>
          <w:p w:rsidR="005A3153" w:rsidRDefault="005A3153" w:rsidP="005A3153">
            <w:bookmarkStart w:id="0" w:name="_GoBack"/>
            <w:bookmarkEnd w:id="0"/>
            <w:r w:rsidRPr="00CF4703">
              <w:rPr>
                <w:rFonts w:ascii="Calibri" w:hAnsi="Calibri"/>
                <w:noProof/>
              </w:rPr>
              <w:drawing>
                <wp:inline distT="0" distB="0" distL="0" distR="0" wp14:anchorId="740C88FF">
                  <wp:extent cx="1813035" cy="68937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47" cy="70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</w:tcPr>
          <w:p w:rsidR="005A3153" w:rsidRPr="00175B45" w:rsidRDefault="005A3153" w:rsidP="005A3153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175B45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Erbioline SA</w:t>
            </w:r>
          </w:p>
          <w:p w:rsidR="005A3153" w:rsidRPr="00175B45" w:rsidRDefault="005A3153" w:rsidP="005A3153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175B45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11 Avenue Palais Grillet - </w:t>
            </w:r>
            <w:r w:rsidRPr="00175B4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175B45">
              <w:rPr>
                <w:rFonts w:ascii="Times New Roman" w:hAnsi="Times New Roman" w:cs="Times New Roman"/>
                <w:bCs/>
                <w:sz w:val="22"/>
                <w:szCs w:val="20"/>
              </w:rPr>
              <w:t>69002 Lyon</w:t>
            </w:r>
          </w:p>
          <w:p w:rsidR="005A3153" w:rsidRPr="00175B45" w:rsidRDefault="005A3153" w:rsidP="005A3153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75B45">
              <w:rPr>
                <w:rFonts w:ascii="Times New Roman" w:hAnsi="Times New Roman" w:cs="Times New Roman"/>
                <w:sz w:val="22"/>
                <w:szCs w:val="20"/>
              </w:rPr>
              <w:t xml:space="preserve">Tél. : </w:t>
            </w:r>
            <w:r w:rsidRPr="00175B45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04 78 22 xx xx - </w:t>
            </w:r>
            <w:r w:rsidRPr="00175B45">
              <w:rPr>
                <w:rFonts w:ascii="Times New Roman" w:hAnsi="Times New Roman" w:cs="Times New Roman"/>
                <w:sz w:val="22"/>
                <w:szCs w:val="20"/>
              </w:rPr>
              <w:t xml:space="preserve">Fax : </w:t>
            </w:r>
            <w:r w:rsidRPr="00175B45">
              <w:rPr>
                <w:rFonts w:ascii="Times New Roman" w:hAnsi="Times New Roman" w:cs="Times New Roman"/>
                <w:bCs/>
                <w:sz w:val="22"/>
                <w:szCs w:val="20"/>
              </w:rPr>
              <w:t>04 78 22 xx xx</w:t>
            </w:r>
          </w:p>
          <w:p w:rsidR="005A3153" w:rsidRPr="00175B45" w:rsidRDefault="005A3153" w:rsidP="005A31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2"/>
                <w:szCs w:val="20"/>
              </w:rPr>
            </w:pPr>
            <w:r w:rsidRPr="00175B45">
              <w:rPr>
                <w:rFonts w:ascii="Times New Roman" w:hAnsi="Times New Roman" w:cs="Times New Roman"/>
                <w:sz w:val="22"/>
                <w:szCs w:val="20"/>
              </w:rPr>
              <w:t xml:space="preserve">Mél : </w:t>
            </w:r>
            <w:hyperlink r:id="rId9" w:history="1">
              <w:r w:rsidRPr="00175B45">
                <w:rPr>
                  <w:rStyle w:val="Lienhypertexte"/>
                  <w:rFonts w:ascii="Times New Roman" w:hAnsi="Times New Roman" w:cs="Times New Roman"/>
                  <w:color w:val="17365D" w:themeColor="text2" w:themeShade="BF"/>
                  <w:sz w:val="22"/>
                  <w:szCs w:val="20"/>
                </w:rPr>
                <w:t>contact@erbioline.com</w:t>
              </w:r>
            </w:hyperlink>
            <w:r w:rsidRPr="00175B4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2"/>
                <w:szCs w:val="20"/>
              </w:rPr>
              <w:t xml:space="preserve">  </w:t>
            </w:r>
          </w:p>
          <w:p w:rsidR="005A3153" w:rsidRPr="00175B45" w:rsidRDefault="005A3153" w:rsidP="005A3153">
            <w:pPr>
              <w:jc w:val="center"/>
              <w:rPr>
                <w:b/>
                <w:sz w:val="40"/>
              </w:rPr>
            </w:pPr>
            <w:r w:rsidRPr="00175B45">
              <w:rPr>
                <w:rFonts w:ascii="Times New Roman" w:hAnsi="Times New Roman" w:cs="Times New Roman"/>
                <w:sz w:val="22"/>
                <w:szCs w:val="20"/>
              </w:rPr>
              <w:t xml:space="preserve">Site : </w:t>
            </w:r>
            <w:hyperlink r:id="rId10" w:history="1">
              <w:r w:rsidRPr="00175B45">
                <w:rPr>
                  <w:rStyle w:val="Lienhypertexte"/>
                  <w:rFonts w:ascii="Times New Roman" w:hAnsi="Times New Roman" w:cs="Times New Roman"/>
                  <w:color w:val="17365D" w:themeColor="text2" w:themeShade="BF"/>
                  <w:sz w:val="22"/>
                  <w:szCs w:val="20"/>
                </w:rPr>
                <w:t>http://www.erbioline.com</w:t>
              </w:r>
            </w:hyperlink>
          </w:p>
          <w:p w:rsidR="005A3153" w:rsidRDefault="005A3153" w:rsidP="005A3153"/>
        </w:tc>
      </w:tr>
    </w:tbl>
    <w:p w:rsidR="005A3153" w:rsidRDefault="007501AB" w:rsidP="007501AB">
      <w:pPr>
        <w:jc w:val="center"/>
      </w:pPr>
      <w:r>
        <w:rPr>
          <w:b/>
          <w:noProof/>
          <w:sz w:val="36"/>
        </w:rPr>
        <w:drawing>
          <wp:inline distT="0" distB="0" distL="0" distR="0" wp14:anchorId="3A7C8AC2" wp14:editId="56E40ADE">
            <wp:extent cx="2984058" cy="1531088"/>
            <wp:effectExtent l="0" t="0" r="6985" b="0"/>
            <wp:docPr id="26" name="Image 26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C87A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762" cy="15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AB" w:rsidRPr="008A23A0" w:rsidRDefault="007501AB" w:rsidP="007501AB">
      <w:pPr>
        <w:jc w:val="center"/>
      </w:pPr>
    </w:p>
    <w:p w:rsidR="005A3153" w:rsidRDefault="005A3153" w:rsidP="005A3153">
      <w:pPr>
        <w:jc w:val="center"/>
        <w:outlineLvl w:val="0"/>
        <w:rPr>
          <w:b/>
          <w:bCs/>
          <w:sz w:val="28"/>
          <w:szCs w:val="28"/>
        </w:rPr>
      </w:pPr>
      <w:r w:rsidRPr="00A45C3D">
        <w:rPr>
          <w:b/>
          <w:bCs/>
          <w:sz w:val="28"/>
          <w:szCs w:val="28"/>
        </w:rPr>
        <w:t>Pour passer votre commande</w:t>
      </w:r>
    </w:p>
    <w:p w:rsidR="005A3153" w:rsidRDefault="005A3153" w:rsidP="005A3153">
      <w:pPr>
        <w:rPr>
          <w:sz w:val="20"/>
          <w:szCs w:val="20"/>
        </w:rPr>
      </w:pPr>
    </w:p>
    <w:tbl>
      <w:tblPr>
        <w:tblStyle w:val="Grilledutableau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1774"/>
        <w:gridCol w:w="981"/>
        <w:gridCol w:w="6171"/>
      </w:tblGrid>
      <w:tr w:rsidR="005A3153" w:rsidRPr="007501AB" w:rsidTr="007501AB">
        <w:trPr>
          <w:jc w:val="center"/>
        </w:trPr>
        <w:tc>
          <w:tcPr>
            <w:tcW w:w="1774" w:type="dxa"/>
            <w:vAlign w:val="center"/>
          </w:tcPr>
          <w:p w:rsidR="005A3153" w:rsidRPr="007501AB" w:rsidRDefault="005A3153" w:rsidP="000C215C">
            <w:pPr>
              <w:rPr>
                <w:b/>
                <w:bCs/>
                <w:sz w:val="28"/>
                <w:szCs w:val="22"/>
              </w:rPr>
            </w:pPr>
            <w:r w:rsidRPr="007501AB">
              <w:rPr>
                <w:b/>
                <w:bCs/>
                <w:sz w:val="28"/>
                <w:szCs w:val="22"/>
              </w:rPr>
              <w:t>C</w:t>
            </w:r>
            <w:r w:rsidRPr="007501AB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ourrier</w:t>
            </w:r>
          </w:p>
        </w:tc>
        <w:tc>
          <w:tcPr>
            <w:tcW w:w="981" w:type="dxa"/>
            <w:vAlign w:val="center"/>
          </w:tcPr>
          <w:p w:rsidR="005A3153" w:rsidRPr="007501AB" w:rsidRDefault="005A3153" w:rsidP="000C215C">
            <w:pPr>
              <w:spacing w:before="120" w:after="120"/>
              <w:jc w:val="center"/>
              <w:rPr>
                <w:sz w:val="28"/>
                <w:szCs w:val="20"/>
              </w:rPr>
            </w:pPr>
            <w:r w:rsidRPr="007501AB">
              <w:rPr>
                <w:noProof/>
                <w:sz w:val="28"/>
                <w:szCs w:val="20"/>
              </w:rPr>
              <w:drawing>
                <wp:inline distT="0" distB="0" distL="0" distR="0" wp14:anchorId="6CAE73FD" wp14:editId="7BA4A20C">
                  <wp:extent cx="395021" cy="395021"/>
                  <wp:effectExtent l="0" t="0" r="5080" b="5080"/>
                  <wp:docPr id="2" name="Graphique 2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enEnvelop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87" cy="39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vAlign w:val="center"/>
          </w:tcPr>
          <w:p w:rsidR="005A3153" w:rsidRPr="007501AB" w:rsidRDefault="005A3153" w:rsidP="007501AB">
            <w:pPr>
              <w:spacing w:before="120" w:after="120"/>
              <w:rPr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Remplissez un bon de commande, à imprimer à partir de notre site Web, en y joignant votre règlement</w:t>
            </w:r>
            <w:r w:rsidRPr="007501AB">
              <w:rPr>
                <w:sz w:val="28"/>
                <w:szCs w:val="20"/>
              </w:rPr>
              <w:t xml:space="preserve"> 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majoré de 6,50 € pour participation aux frais de port et d’emballage</w:t>
            </w:r>
          </w:p>
        </w:tc>
      </w:tr>
      <w:tr w:rsidR="005A3153" w:rsidRPr="007501AB" w:rsidTr="007501AB">
        <w:trPr>
          <w:jc w:val="center"/>
        </w:trPr>
        <w:tc>
          <w:tcPr>
            <w:tcW w:w="1774" w:type="dxa"/>
            <w:vAlign w:val="center"/>
          </w:tcPr>
          <w:p w:rsidR="005A3153" w:rsidRPr="007501AB" w:rsidRDefault="005A3153" w:rsidP="000C215C">
            <w:pPr>
              <w:rPr>
                <w:sz w:val="28"/>
                <w:szCs w:val="20"/>
              </w:rPr>
            </w:pPr>
            <w:r w:rsidRPr="007501AB">
              <w:rPr>
                <w:b/>
                <w:bCs/>
                <w:sz w:val="28"/>
                <w:szCs w:val="22"/>
              </w:rPr>
              <w:t>T</w:t>
            </w:r>
            <w:r w:rsidRPr="007501AB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éléphone</w:t>
            </w:r>
          </w:p>
        </w:tc>
        <w:tc>
          <w:tcPr>
            <w:tcW w:w="981" w:type="dxa"/>
            <w:vAlign w:val="center"/>
          </w:tcPr>
          <w:p w:rsidR="005A3153" w:rsidRPr="007501AB" w:rsidRDefault="005A3153" w:rsidP="000C215C">
            <w:pPr>
              <w:spacing w:before="120" w:after="120"/>
              <w:jc w:val="center"/>
              <w:rPr>
                <w:sz w:val="28"/>
                <w:szCs w:val="20"/>
              </w:rPr>
            </w:pPr>
            <w:r w:rsidRPr="007501AB">
              <w:rPr>
                <w:noProof/>
                <w:sz w:val="28"/>
                <w:szCs w:val="20"/>
              </w:rPr>
              <w:drawing>
                <wp:inline distT="0" distB="0" distL="0" distR="0" wp14:anchorId="75E9B159" wp14:editId="2145A170">
                  <wp:extent cx="427432" cy="427432"/>
                  <wp:effectExtent l="0" t="0" r="0" b="0"/>
                  <wp:docPr id="64" name="Graphique 64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eiv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40" cy="4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vAlign w:val="center"/>
          </w:tcPr>
          <w:p w:rsidR="00175B45" w:rsidRDefault="005A3153" w:rsidP="00175B45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Du lundi au vendredi au :</w:t>
            </w:r>
            <w:r w:rsidR="00175B4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5A3153" w:rsidRPr="007501AB" w:rsidRDefault="005A3153" w:rsidP="00175B45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04 </w:t>
            </w:r>
            <w:r w:rsidRPr="007501AB">
              <w:rPr>
                <w:sz w:val="28"/>
                <w:szCs w:val="20"/>
              </w:rPr>
              <w:t>78 22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 xx xx de 8 h à 15 h.</w:t>
            </w:r>
          </w:p>
        </w:tc>
      </w:tr>
      <w:tr w:rsidR="005A3153" w:rsidRPr="007501AB" w:rsidTr="007501AB">
        <w:trPr>
          <w:jc w:val="center"/>
        </w:trPr>
        <w:tc>
          <w:tcPr>
            <w:tcW w:w="1774" w:type="dxa"/>
            <w:vAlign w:val="center"/>
          </w:tcPr>
          <w:p w:rsidR="005A3153" w:rsidRPr="007501AB" w:rsidRDefault="005A3153" w:rsidP="000C215C">
            <w:pPr>
              <w:rPr>
                <w:sz w:val="28"/>
                <w:szCs w:val="20"/>
              </w:rPr>
            </w:pPr>
            <w:r w:rsidRPr="007501AB">
              <w:rPr>
                <w:b/>
                <w:bCs/>
                <w:sz w:val="28"/>
                <w:szCs w:val="22"/>
              </w:rPr>
              <w:t>F</w:t>
            </w:r>
            <w:r w:rsidRPr="007501AB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ax</w:t>
            </w:r>
          </w:p>
        </w:tc>
        <w:tc>
          <w:tcPr>
            <w:tcW w:w="981" w:type="dxa"/>
            <w:vAlign w:val="center"/>
          </w:tcPr>
          <w:p w:rsidR="005A3153" w:rsidRPr="007501AB" w:rsidRDefault="005A3153" w:rsidP="000C215C">
            <w:pPr>
              <w:spacing w:before="120" w:after="120"/>
              <w:jc w:val="center"/>
              <w:rPr>
                <w:sz w:val="28"/>
                <w:szCs w:val="20"/>
              </w:rPr>
            </w:pPr>
            <w:r w:rsidRPr="007501AB">
              <w:rPr>
                <w:noProof/>
                <w:sz w:val="28"/>
                <w:szCs w:val="20"/>
              </w:rPr>
              <w:drawing>
                <wp:inline distT="0" distB="0" distL="0" distR="0" wp14:anchorId="074F1424" wp14:editId="7FC4635E">
                  <wp:extent cx="427432" cy="427432"/>
                  <wp:effectExtent l="0" t="0" r="0" b="0"/>
                  <wp:docPr id="10" name="Graphique 10" descr="Imprim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inter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90" cy="4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vAlign w:val="center"/>
          </w:tcPr>
          <w:p w:rsidR="005A3153" w:rsidRPr="007501AB" w:rsidRDefault="005A3153" w:rsidP="007501AB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Faxez votre bon de commande en complétant la case paiement</w:t>
            </w:r>
            <w:r w:rsidRPr="007501AB">
              <w:rPr>
                <w:sz w:val="28"/>
                <w:szCs w:val="20"/>
              </w:rPr>
              <w:t xml:space="preserve"> 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carte bancaire (sans oublier de signer) au n°</w:t>
            </w:r>
            <w:r w:rsidR="00175B45">
              <w:rPr>
                <w:rFonts w:ascii="Times New Roman" w:hAnsi="Times New Roman" w:cs="Times New Roman"/>
                <w:sz w:val="28"/>
                <w:szCs w:val="20"/>
              </w:rPr>
              <w:t xml:space="preserve"> : 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04 </w:t>
            </w:r>
            <w:r w:rsidRPr="007501AB">
              <w:rPr>
                <w:sz w:val="28"/>
                <w:szCs w:val="20"/>
              </w:rPr>
              <w:t>78 22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 xx xx.</w:t>
            </w:r>
          </w:p>
        </w:tc>
      </w:tr>
      <w:tr w:rsidR="005A3153" w:rsidRPr="007501AB" w:rsidTr="007501AB">
        <w:trPr>
          <w:jc w:val="center"/>
        </w:trPr>
        <w:tc>
          <w:tcPr>
            <w:tcW w:w="1774" w:type="dxa"/>
            <w:vAlign w:val="center"/>
          </w:tcPr>
          <w:p w:rsidR="005A3153" w:rsidRPr="007501AB" w:rsidRDefault="005A3153" w:rsidP="000C215C">
            <w:pPr>
              <w:rPr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Internet</w:t>
            </w:r>
          </w:p>
        </w:tc>
        <w:tc>
          <w:tcPr>
            <w:tcW w:w="981" w:type="dxa"/>
            <w:vAlign w:val="center"/>
          </w:tcPr>
          <w:p w:rsidR="005A3153" w:rsidRPr="007501AB" w:rsidRDefault="005A3153" w:rsidP="000C215C">
            <w:pPr>
              <w:spacing w:before="120" w:after="120"/>
              <w:jc w:val="center"/>
              <w:rPr>
                <w:sz w:val="28"/>
                <w:szCs w:val="20"/>
              </w:rPr>
            </w:pPr>
            <w:r w:rsidRPr="007501AB">
              <w:rPr>
                <w:noProof/>
                <w:sz w:val="28"/>
                <w:szCs w:val="20"/>
              </w:rPr>
              <w:drawing>
                <wp:inline distT="0" distB="0" distL="0" distR="0" wp14:anchorId="2C25197E" wp14:editId="264FB27E">
                  <wp:extent cx="449377" cy="433805"/>
                  <wp:effectExtent l="0" t="0" r="8255" b="4445"/>
                  <wp:docPr id="12" name="Image 1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C83F6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47" cy="46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vAlign w:val="center"/>
          </w:tcPr>
          <w:p w:rsidR="005A3153" w:rsidRPr="00175B45" w:rsidRDefault="005A3153" w:rsidP="007501AB">
            <w:pPr>
              <w:spacing w:before="120" w:after="12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Connectez-vous au site : </w:t>
            </w:r>
            <w:hyperlink r:id="rId19" w:history="1">
              <w:r w:rsidRPr="00175B45">
                <w:rPr>
                  <w:rStyle w:val="Lienhypertexte"/>
                  <w:color w:val="244061" w:themeColor="accent1" w:themeShade="80"/>
                  <w:sz w:val="28"/>
                  <w:szCs w:val="20"/>
                </w:rPr>
                <w:t>www.erbioline.com</w:t>
              </w:r>
            </w:hyperlink>
          </w:p>
          <w:p w:rsidR="005A3153" w:rsidRPr="007501AB" w:rsidRDefault="005A3153" w:rsidP="007501AB">
            <w:pPr>
              <w:spacing w:before="120" w:after="120"/>
              <w:rPr>
                <w:rFonts w:ascii="Times New Roman" w:hAnsi="Times New Roman" w:cs="Times New Roman"/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>et activez l’espace : Achat en ligne</w:t>
            </w:r>
          </w:p>
        </w:tc>
      </w:tr>
      <w:tr w:rsidR="005A3153" w:rsidRPr="007501AB" w:rsidTr="007501AB">
        <w:trPr>
          <w:jc w:val="center"/>
        </w:trPr>
        <w:tc>
          <w:tcPr>
            <w:tcW w:w="1774" w:type="dxa"/>
            <w:vAlign w:val="center"/>
          </w:tcPr>
          <w:p w:rsidR="005A3153" w:rsidRPr="007501AB" w:rsidRDefault="005A3153" w:rsidP="000C215C">
            <w:pP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7501AB">
              <w:rPr>
                <w:b/>
                <w:bCs/>
                <w:sz w:val="28"/>
                <w:szCs w:val="22"/>
              </w:rPr>
              <w:t>A</w:t>
            </w:r>
            <w:r w:rsidRPr="007501AB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ccueil</w:t>
            </w:r>
          </w:p>
          <w:p w:rsidR="005A3153" w:rsidRPr="007501AB" w:rsidRDefault="005A3153" w:rsidP="000C215C">
            <w:pPr>
              <w:rPr>
                <w:sz w:val="28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A3153" w:rsidRPr="007501AB" w:rsidRDefault="005A3153" w:rsidP="000C215C">
            <w:pPr>
              <w:spacing w:before="120" w:after="120"/>
              <w:jc w:val="center"/>
              <w:rPr>
                <w:sz w:val="28"/>
                <w:szCs w:val="20"/>
              </w:rPr>
            </w:pPr>
            <w:r w:rsidRPr="007501AB">
              <w:rPr>
                <w:noProof/>
                <w:sz w:val="28"/>
                <w:szCs w:val="20"/>
              </w:rPr>
              <w:drawing>
                <wp:inline distT="0" distB="0" distL="0" distR="0" wp14:anchorId="5A7F5CB2" wp14:editId="6313F918">
                  <wp:extent cx="485953" cy="454832"/>
                  <wp:effectExtent l="0" t="0" r="0" b="2540"/>
                  <wp:docPr id="13" name="Image 1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8C8DE1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63" cy="4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vAlign w:val="center"/>
          </w:tcPr>
          <w:p w:rsidR="005A3153" w:rsidRPr="007501AB" w:rsidRDefault="005A3153" w:rsidP="007501AB">
            <w:pPr>
              <w:spacing w:before="120" w:after="120"/>
              <w:rPr>
                <w:sz w:val="28"/>
                <w:szCs w:val="20"/>
              </w:rPr>
            </w:pP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Pour connaître l’adresse du Parfumeur Conseil le plus proche de votre domicile, téléphonez au : 04 </w:t>
            </w:r>
            <w:r w:rsidRPr="007501AB">
              <w:rPr>
                <w:sz w:val="28"/>
                <w:szCs w:val="20"/>
              </w:rPr>
              <w:t>78 22 xx xx</w:t>
            </w:r>
            <w:r w:rsidRPr="007501AB">
              <w:rPr>
                <w:rFonts w:ascii="Times New Roman" w:hAnsi="Times New Roman" w:cs="Times New Roman"/>
                <w:sz w:val="28"/>
                <w:szCs w:val="20"/>
              </w:rPr>
              <w:t xml:space="preserve"> du lundi au vendredi de 8 h à 15 h ou consultez notre site Internet : </w:t>
            </w:r>
            <w:hyperlink r:id="rId21" w:history="1">
              <w:r w:rsidRPr="00175B45">
                <w:rPr>
                  <w:rStyle w:val="Lienhypertexte"/>
                  <w:color w:val="244061" w:themeColor="accent1" w:themeShade="80"/>
                  <w:sz w:val="28"/>
                  <w:szCs w:val="20"/>
                </w:rPr>
                <w:t>www.erbioline.com</w:t>
              </w:r>
            </w:hyperlink>
          </w:p>
        </w:tc>
      </w:tr>
    </w:tbl>
    <w:p w:rsidR="007501AB" w:rsidRDefault="007501AB" w:rsidP="007501AB"/>
    <w:p w:rsidR="007501AB" w:rsidRDefault="007501AB" w:rsidP="007501AB"/>
    <w:p w:rsidR="007501AB" w:rsidRDefault="007501AB" w:rsidP="003A19F8">
      <w:pPr>
        <w:jc w:val="center"/>
      </w:pPr>
      <w:r w:rsidRPr="00CF4703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00723ABC" wp14:editId="3943DC7E">
            <wp:simplePos x="0" y="0"/>
            <wp:positionH relativeFrom="column">
              <wp:posOffset>2722084</wp:posOffset>
            </wp:positionH>
            <wp:positionV relativeFrom="paragraph">
              <wp:posOffset>1395095</wp:posOffset>
            </wp:positionV>
            <wp:extent cx="970282" cy="368603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2" cy="3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D3A79" wp14:editId="7638E9E7">
                <wp:simplePos x="0" y="0"/>
                <wp:positionH relativeFrom="column">
                  <wp:posOffset>2817267</wp:posOffset>
                </wp:positionH>
                <wp:positionV relativeFrom="paragraph">
                  <wp:posOffset>741177</wp:posOffset>
                </wp:positionV>
                <wp:extent cx="757555" cy="362102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6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01AB" w:rsidRPr="007501AB" w:rsidRDefault="007501AB" w:rsidP="007501AB">
                            <w:pPr>
                              <w:jc w:val="center"/>
                              <w:rPr>
                                <w:rFonts w:ascii="Algerian" w:hAnsi="Algerian"/>
                                <w:sz w:val="18"/>
                              </w:rPr>
                            </w:pPr>
                            <w:r w:rsidRPr="007501AB">
                              <w:rPr>
                                <w:rFonts w:ascii="Algerian" w:hAnsi="Algerian"/>
                                <w:sz w:val="18"/>
                              </w:rPr>
                              <w:t>Genièvre</w:t>
                            </w:r>
                          </w:p>
                          <w:p w:rsidR="007501AB" w:rsidRPr="007501AB" w:rsidRDefault="007501AB" w:rsidP="007501AB">
                            <w:pPr>
                              <w:jc w:val="center"/>
                              <w:rPr>
                                <w:rFonts w:ascii="Algerian" w:hAnsi="Algerian"/>
                                <w:sz w:val="18"/>
                              </w:rPr>
                            </w:pPr>
                            <w:r w:rsidRPr="007501AB">
                              <w:rPr>
                                <w:rFonts w:ascii="Algerian" w:hAnsi="Algerian"/>
                                <w:sz w:val="18"/>
                              </w:rPr>
                              <w:t>Noir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3A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1.85pt;margin-top:58.35pt;width:59.6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" fillcolor="white [3201]" stroked="f" strokeweight=".5pt">
                <v:textbox>
                  <w:txbxContent>
                    <w:p w:rsidR="007501AB" w:rsidRPr="007501AB" w:rsidRDefault="007501AB" w:rsidP="007501AB">
                      <w:pPr>
                        <w:jc w:val="center"/>
                        <w:rPr>
                          <w:rFonts w:ascii="Algerian" w:hAnsi="Algerian"/>
                          <w:sz w:val="18"/>
                        </w:rPr>
                      </w:pPr>
                      <w:r w:rsidRPr="007501AB">
                        <w:rPr>
                          <w:rFonts w:ascii="Algerian" w:hAnsi="Algerian"/>
                          <w:sz w:val="18"/>
                        </w:rPr>
                        <w:t>Genièvre</w:t>
                      </w:r>
                    </w:p>
                    <w:p w:rsidR="007501AB" w:rsidRPr="007501AB" w:rsidRDefault="007501AB" w:rsidP="007501AB">
                      <w:pPr>
                        <w:jc w:val="center"/>
                        <w:rPr>
                          <w:rFonts w:ascii="Algerian" w:hAnsi="Algerian"/>
                          <w:sz w:val="18"/>
                        </w:rPr>
                      </w:pPr>
                      <w:r w:rsidRPr="007501AB">
                        <w:rPr>
                          <w:rFonts w:ascii="Algerian" w:hAnsi="Algerian"/>
                          <w:sz w:val="18"/>
                        </w:rPr>
                        <w:t>Noir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w:drawing>
          <wp:inline distT="0" distB="0" distL="0" distR="0" wp14:anchorId="7B6EAF54" wp14:editId="604921D9">
            <wp:extent cx="1398896" cy="2055015"/>
            <wp:effectExtent l="0" t="0" r="0" b="2540"/>
            <wp:docPr id="11" name="Image 11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C8FF7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09" cy="20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1AB" w:rsidSect="007501AB">
      <w:footerReference w:type="default" r:id="rId23"/>
      <w:type w:val="continuous"/>
      <w:pgSz w:w="11906" w:h="16838" w:code="9"/>
      <w:pgMar w:top="719" w:right="851" w:bottom="719" w:left="851" w:header="709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E8" w:rsidRDefault="00D643E8">
      <w:r>
        <w:separator/>
      </w:r>
    </w:p>
    <w:p w:rsidR="00D643E8" w:rsidRDefault="00D643E8"/>
  </w:endnote>
  <w:endnote w:type="continuationSeparator" w:id="0">
    <w:p w:rsidR="00D643E8" w:rsidRDefault="00D643E8">
      <w:r>
        <w:continuationSeparator/>
      </w:r>
    </w:p>
    <w:p w:rsidR="00D643E8" w:rsidRDefault="00D64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14" w:rsidRPr="00ED2351" w:rsidRDefault="000D2B14">
    <w:pPr>
      <w:pStyle w:val="Pieddepage"/>
      <w:jc w:val="center"/>
      <w:rPr>
        <w:sz w:val="20"/>
      </w:rPr>
    </w:pPr>
    <w:r w:rsidRPr="00ED2351">
      <w:rPr>
        <w:sz w:val="20"/>
      </w:rPr>
      <w:fldChar w:fldCharType="begin"/>
    </w:r>
    <w:r w:rsidRPr="00ED2351">
      <w:rPr>
        <w:sz w:val="20"/>
      </w:rPr>
      <w:instrText>PAGE</w:instrText>
    </w:r>
    <w:r w:rsidRPr="00ED2351">
      <w:rPr>
        <w:sz w:val="20"/>
      </w:rPr>
      <w:fldChar w:fldCharType="separate"/>
    </w:r>
    <w:r w:rsidR="00673EDE">
      <w:rPr>
        <w:noProof/>
        <w:sz w:val="20"/>
      </w:rPr>
      <w:t>6</w:t>
    </w:r>
    <w:r w:rsidRPr="00ED2351">
      <w:rPr>
        <w:sz w:val="20"/>
      </w:rPr>
      <w:fldChar w:fldCharType="end"/>
    </w:r>
    <w:r w:rsidRPr="00ED2351">
      <w:rPr>
        <w:sz w:val="20"/>
      </w:rPr>
      <w:t xml:space="preserve"> / </w:t>
    </w:r>
    <w:r w:rsidRPr="00ED2351">
      <w:rPr>
        <w:sz w:val="20"/>
      </w:rPr>
      <w:fldChar w:fldCharType="begin"/>
    </w:r>
    <w:r w:rsidRPr="00ED2351">
      <w:rPr>
        <w:sz w:val="20"/>
      </w:rPr>
      <w:instrText>NUMPAGES</w:instrText>
    </w:r>
    <w:r w:rsidRPr="00ED2351">
      <w:rPr>
        <w:sz w:val="20"/>
      </w:rPr>
      <w:fldChar w:fldCharType="separate"/>
    </w:r>
    <w:r w:rsidR="00673EDE">
      <w:rPr>
        <w:noProof/>
        <w:sz w:val="20"/>
      </w:rPr>
      <w:t>6</w:t>
    </w:r>
    <w:r w:rsidRPr="00ED2351">
      <w:rPr>
        <w:sz w:val="20"/>
      </w:rPr>
      <w:fldChar w:fldCharType="end"/>
    </w:r>
  </w:p>
  <w:p w:rsidR="000D2B14" w:rsidRDefault="000D2B14" w:rsidP="0051585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E8" w:rsidRDefault="00D643E8">
      <w:r>
        <w:separator/>
      </w:r>
    </w:p>
    <w:p w:rsidR="00D643E8" w:rsidRDefault="00D643E8"/>
  </w:footnote>
  <w:footnote w:type="continuationSeparator" w:id="0">
    <w:p w:rsidR="00D643E8" w:rsidRDefault="00D643E8">
      <w:r>
        <w:continuationSeparator/>
      </w:r>
    </w:p>
    <w:p w:rsidR="00D643E8" w:rsidRDefault="00D643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496"/>
    <w:multiLevelType w:val="hybridMultilevel"/>
    <w:tmpl w:val="ACB64EAA"/>
    <w:lvl w:ilvl="0" w:tplc="1FE058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2A9"/>
    <w:multiLevelType w:val="hybridMultilevel"/>
    <w:tmpl w:val="0876D350"/>
    <w:lvl w:ilvl="0" w:tplc="45E49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309"/>
    <w:multiLevelType w:val="hybridMultilevel"/>
    <w:tmpl w:val="3E940B5C"/>
    <w:lvl w:ilvl="0" w:tplc="1C347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5E7F"/>
    <w:multiLevelType w:val="hybridMultilevel"/>
    <w:tmpl w:val="4C8C1324"/>
    <w:lvl w:ilvl="0" w:tplc="8C3434F0">
      <w:start w:val="1"/>
      <w:numFmt w:val="bullet"/>
      <w:pStyle w:val="A5-listearticle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D18"/>
    <w:multiLevelType w:val="hybridMultilevel"/>
    <w:tmpl w:val="06D46C28"/>
    <w:lvl w:ilvl="0" w:tplc="C2527746">
      <w:start w:val="1"/>
      <w:numFmt w:val="bullet"/>
      <w:pStyle w:val="A5artic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0F9"/>
    <w:multiLevelType w:val="hybridMultilevel"/>
    <w:tmpl w:val="63227A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72"/>
    <w:rsid w:val="00000807"/>
    <w:rsid w:val="000D2B14"/>
    <w:rsid w:val="000F1141"/>
    <w:rsid w:val="000F6CAC"/>
    <w:rsid w:val="00107A72"/>
    <w:rsid w:val="00175B45"/>
    <w:rsid w:val="001C2C75"/>
    <w:rsid w:val="001E3896"/>
    <w:rsid w:val="001F1E7E"/>
    <w:rsid w:val="0020324E"/>
    <w:rsid w:val="00224D10"/>
    <w:rsid w:val="00235441"/>
    <w:rsid w:val="00255CBF"/>
    <w:rsid w:val="00263208"/>
    <w:rsid w:val="00265538"/>
    <w:rsid w:val="00297FEE"/>
    <w:rsid w:val="002B23B7"/>
    <w:rsid w:val="002C1612"/>
    <w:rsid w:val="002C4A77"/>
    <w:rsid w:val="002C5204"/>
    <w:rsid w:val="002D1DBE"/>
    <w:rsid w:val="002D2064"/>
    <w:rsid w:val="002F34E4"/>
    <w:rsid w:val="003252C5"/>
    <w:rsid w:val="00330414"/>
    <w:rsid w:val="003769C8"/>
    <w:rsid w:val="003A19F8"/>
    <w:rsid w:val="003F3E2A"/>
    <w:rsid w:val="003F51DD"/>
    <w:rsid w:val="00403AB7"/>
    <w:rsid w:val="00420CDF"/>
    <w:rsid w:val="004250DB"/>
    <w:rsid w:val="0044028C"/>
    <w:rsid w:val="00455F27"/>
    <w:rsid w:val="004601CF"/>
    <w:rsid w:val="004612CA"/>
    <w:rsid w:val="00474A59"/>
    <w:rsid w:val="004C2769"/>
    <w:rsid w:val="004D1A66"/>
    <w:rsid w:val="004D531F"/>
    <w:rsid w:val="0051585A"/>
    <w:rsid w:val="005312A4"/>
    <w:rsid w:val="00532CEF"/>
    <w:rsid w:val="0054449C"/>
    <w:rsid w:val="00584F6E"/>
    <w:rsid w:val="00586640"/>
    <w:rsid w:val="005A3153"/>
    <w:rsid w:val="005A520D"/>
    <w:rsid w:val="005E57DE"/>
    <w:rsid w:val="00673EDE"/>
    <w:rsid w:val="0069359E"/>
    <w:rsid w:val="006B698C"/>
    <w:rsid w:val="007106C9"/>
    <w:rsid w:val="00735447"/>
    <w:rsid w:val="007501AB"/>
    <w:rsid w:val="007865DF"/>
    <w:rsid w:val="007B07D7"/>
    <w:rsid w:val="00852E83"/>
    <w:rsid w:val="00892326"/>
    <w:rsid w:val="008B017F"/>
    <w:rsid w:val="008F56B3"/>
    <w:rsid w:val="0091516A"/>
    <w:rsid w:val="009473CE"/>
    <w:rsid w:val="009629CE"/>
    <w:rsid w:val="009C073F"/>
    <w:rsid w:val="00A31B6D"/>
    <w:rsid w:val="00A86F7F"/>
    <w:rsid w:val="00AA607A"/>
    <w:rsid w:val="00AB45D7"/>
    <w:rsid w:val="00AC738E"/>
    <w:rsid w:val="00AE390E"/>
    <w:rsid w:val="00B1393A"/>
    <w:rsid w:val="00B41C59"/>
    <w:rsid w:val="00B50EBA"/>
    <w:rsid w:val="00BA7759"/>
    <w:rsid w:val="00BB747C"/>
    <w:rsid w:val="00C25956"/>
    <w:rsid w:val="00C323FE"/>
    <w:rsid w:val="00C3334A"/>
    <w:rsid w:val="00C42CF7"/>
    <w:rsid w:val="00C42F87"/>
    <w:rsid w:val="00CC41D7"/>
    <w:rsid w:val="00CF14B6"/>
    <w:rsid w:val="00D206B0"/>
    <w:rsid w:val="00D24DA3"/>
    <w:rsid w:val="00D643E8"/>
    <w:rsid w:val="00D84E71"/>
    <w:rsid w:val="00D8644D"/>
    <w:rsid w:val="00D909A3"/>
    <w:rsid w:val="00DA0799"/>
    <w:rsid w:val="00DB15F2"/>
    <w:rsid w:val="00DC3BBA"/>
    <w:rsid w:val="00E26D7E"/>
    <w:rsid w:val="00E51F24"/>
    <w:rsid w:val="00E57655"/>
    <w:rsid w:val="00ED2351"/>
    <w:rsid w:val="00F303AC"/>
    <w:rsid w:val="00F63085"/>
    <w:rsid w:val="00F70FD6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B900D-D9C6-4898-A802-DD0BF5A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449C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ED23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rsid w:val="00203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07A72"/>
    <w:rPr>
      <w:b w:val="0"/>
      <w:bCs w:val="0"/>
      <w:color w:val="FFA500"/>
      <w:u w:val="single"/>
    </w:rPr>
  </w:style>
  <w:style w:type="paragraph" w:customStyle="1" w:styleId="A1-Titrebrochure">
    <w:name w:val="A1 - Titre brochure"/>
    <w:basedOn w:val="Normal"/>
    <w:qFormat/>
    <w:rsid w:val="001F1E7E"/>
    <w:pPr>
      <w:jc w:val="center"/>
    </w:pPr>
    <w:rPr>
      <w:b/>
      <w:sz w:val="32"/>
    </w:rPr>
  </w:style>
  <w:style w:type="paragraph" w:customStyle="1" w:styleId="A2-Gammearticle">
    <w:name w:val="A2 - Gamme article"/>
    <w:basedOn w:val="Normal"/>
    <w:qFormat/>
    <w:rsid w:val="001F1E7E"/>
    <w:pPr>
      <w:jc w:val="center"/>
    </w:pPr>
    <w:rPr>
      <w:b/>
      <w:sz w:val="28"/>
    </w:rPr>
  </w:style>
  <w:style w:type="paragraph" w:customStyle="1" w:styleId="A3-Nomarticles">
    <w:name w:val="A3 - Nom articles"/>
    <w:basedOn w:val="Normal"/>
    <w:qFormat/>
    <w:rsid w:val="001F1E7E"/>
    <w:pPr>
      <w:spacing w:after="40"/>
    </w:pPr>
    <w:rPr>
      <w:b/>
    </w:rPr>
  </w:style>
  <w:style w:type="paragraph" w:customStyle="1" w:styleId="A4-Textearticles">
    <w:name w:val="A4 - Texte articles"/>
    <w:basedOn w:val="A3-Nomarticles"/>
    <w:qFormat/>
    <w:rsid w:val="0054449C"/>
    <w:pPr>
      <w:jc w:val="both"/>
    </w:pPr>
    <w:rPr>
      <w:b w:val="0"/>
      <w:sz w:val="22"/>
    </w:rPr>
  </w:style>
  <w:style w:type="paragraph" w:customStyle="1" w:styleId="A5-listearticles">
    <w:name w:val="A5 - liste articles"/>
    <w:basedOn w:val="Normal"/>
    <w:qFormat/>
    <w:rsid w:val="00AB45D7"/>
    <w:pPr>
      <w:numPr>
        <w:numId w:val="28"/>
      </w:numPr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1585A"/>
    <w:rPr>
      <w:sz w:val="24"/>
      <w:szCs w:val="24"/>
    </w:rPr>
  </w:style>
  <w:style w:type="paragraph" w:styleId="En-tte">
    <w:name w:val="header"/>
    <w:basedOn w:val="Normal"/>
    <w:rsid w:val="00E51F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333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3334A"/>
  </w:style>
  <w:style w:type="paragraph" w:styleId="TM1">
    <w:name w:val="toc 1"/>
    <w:basedOn w:val="Normal"/>
    <w:next w:val="Normal"/>
    <w:autoRedefine/>
    <w:uiPriority w:val="39"/>
    <w:rsid w:val="007865DF"/>
    <w:pPr>
      <w:spacing w:before="120"/>
    </w:pPr>
    <w:rPr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7865DF"/>
    <w:pPr>
      <w:spacing w:before="120"/>
      <w:ind w:left="24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7865DF"/>
    <w:pPr>
      <w:ind w:left="48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7865DF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7865DF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7865DF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7865DF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7865DF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7865DF"/>
    <w:pPr>
      <w:ind w:left="1920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rsid w:val="00ED23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23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74A59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474A59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474A59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474A59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474A59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474A59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474A59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474A59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474A59"/>
    <w:pPr>
      <w:ind w:left="2160" w:hanging="24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474A59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A1titrebrochure">
    <w:name w:val="A1 titre brochure"/>
    <w:basedOn w:val="Normal"/>
    <w:rsid w:val="0054449C"/>
    <w:pPr>
      <w:jc w:val="center"/>
    </w:pPr>
    <w:rPr>
      <w:b/>
      <w:bCs/>
      <w:sz w:val="28"/>
      <w:szCs w:val="28"/>
    </w:rPr>
  </w:style>
  <w:style w:type="paragraph" w:customStyle="1" w:styleId="A2gammearticle">
    <w:name w:val="A2 gamme article"/>
    <w:basedOn w:val="Normal"/>
    <w:rsid w:val="0054449C"/>
    <w:pPr>
      <w:jc w:val="center"/>
    </w:pPr>
    <w:rPr>
      <w:b/>
      <w:bCs/>
    </w:rPr>
  </w:style>
  <w:style w:type="paragraph" w:customStyle="1" w:styleId="A5article">
    <w:name w:val="A5 article"/>
    <w:basedOn w:val="Normal"/>
    <w:rsid w:val="0054449C"/>
    <w:pPr>
      <w:numPr>
        <w:numId w:val="5"/>
      </w:numPr>
    </w:pPr>
    <w:rPr>
      <w:sz w:val="20"/>
      <w:szCs w:val="20"/>
    </w:rPr>
  </w:style>
  <w:style w:type="paragraph" w:customStyle="1" w:styleId="A4texte">
    <w:name w:val="A4 texte"/>
    <w:basedOn w:val="Normal"/>
    <w:rsid w:val="0054449C"/>
    <w:rPr>
      <w:sz w:val="22"/>
      <w:szCs w:val="22"/>
    </w:rPr>
  </w:style>
  <w:style w:type="paragraph" w:customStyle="1" w:styleId="A3nomarticles">
    <w:name w:val="A3 nom articles"/>
    <w:basedOn w:val="Normal"/>
    <w:rsid w:val="0054449C"/>
    <w:rPr>
      <w:b/>
      <w:sz w:val="22"/>
    </w:rPr>
  </w:style>
  <w:style w:type="table" w:styleId="Grilledutableau">
    <w:name w:val="Table Grid"/>
    <w:basedOn w:val="TableauNormal"/>
    <w:rsid w:val="000D2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31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erbiolin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hyperlink" Target="http://www.erbioline.com" TargetMode="External"/><Relationship Id="rId19" Type="http://schemas.openxmlformats.org/officeDocument/2006/relationships/hyperlink" Target="http://www.erbio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rbioline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ude%20Terrier\Mes%20documents\Techniplus\Approfondissement\Approfondissement%202003\disquette%20corrig&#233;\Orchis\mod&#232;le%20broch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6AB23BD-45EC-4C94-B76A-201C545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brochure</Template>
  <TotalTime>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Nos produits</vt:lpstr>
    </vt:vector>
  </TitlesOfParts>
  <Company>cterrier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produits</dc:title>
  <dc:creator>Terrier</dc:creator>
  <cp:lastModifiedBy>Claude Terrier</cp:lastModifiedBy>
  <cp:revision>5</cp:revision>
  <cp:lastPrinted>2018-03-08T22:07:00Z</cp:lastPrinted>
  <dcterms:created xsi:type="dcterms:W3CDTF">2018-03-08T08:13:00Z</dcterms:created>
  <dcterms:modified xsi:type="dcterms:W3CDTF">2018-03-08T22:08:00Z</dcterms:modified>
</cp:coreProperties>
</file>